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09" w:rsidRDefault="003B5B09" w:rsidP="003B5B09">
      <w:pPr>
        <w:rPr>
          <w:b/>
          <w:sz w:val="40"/>
          <w:szCs w:val="40"/>
        </w:rPr>
      </w:pPr>
    </w:p>
    <w:p w:rsidR="00965496" w:rsidRPr="00965496" w:rsidRDefault="00965496" w:rsidP="003B5B09">
      <w:pPr>
        <w:rPr>
          <w:b/>
          <w:sz w:val="28"/>
          <w:szCs w:val="28"/>
        </w:rPr>
      </w:pPr>
    </w:p>
    <w:p w:rsidR="003B5B09" w:rsidRDefault="0050257F" w:rsidP="00E06D02">
      <w:pPr>
        <w:rPr>
          <w:b/>
          <w:sz w:val="40"/>
          <w:szCs w:val="40"/>
        </w:rPr>
      </w:pPr>
      <w:r>
        <w:rPr>
          <w:sz w:val="28"/>
        </w:rPr>
        <w:t xml:space="preserve"> </w:t>
      </w:r>
      <w:r w:rsidR="000E1B30">
        <w:rPr>
          <w:noProof/>
          <w:sz w:val="28"/>
        </w:rPr>
        <w:drawing>
          <wp:inline distT="0" distB="0" distL="0" distR="0">
            <wp:extent cx="714375" cy="714375"/>
            <wp:effectExtent l="19050" t="0" r="952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6B1">
        <w:rPr>
          <w:sz w:val="28"/>
        </w:rPr>
        <w:t xml:space="preserve">    </w:t>
      </w:r>
      <w:r>
        <w:rPr>
          <w:sz w:val="28"/>
        </w:rPr>
        <w:t xml:space="preserve">                         </w:t>
      </w:r>
      <w:r w:rsidR="00B75799">
        <w:rPr>
          <w:sz w:val="28"/>
        </w:rPr>
        <w:t xml:space="preserve">  </w:t>
      </w:r>
      <w:r w:rsidR="00EA46B1">
        <w:rPr>
          <w:sz w:val="28"/>
        </w:rPr>
        <w:t xml:space="preserve">      </w:t>
      </w:r>
      <w:r>
        <w:rPr>
          <w:noProof/>
        </w:rPr>
        <w:drawing>
          <wp:inline distT="0" distB="0" distL="0" distR="0">
            <wp:extent cx="1209675" cy="901326"/>
            <wp:effectExtent l="19050" t="0" r="9525" b="0"/>
            <wp:docPr id="4" name="obrázek 1" descr="http://img.webme.com/pic/b/banikrtyne/fanodrog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img.webme.com/pic/b/banikrtyne/fanodrogy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</w:t>
      </w:r>
      <w:r w:rsidR="00EA46B1">
        <w:rPr>
          <w:sz w:val="28"/>
        </w:rPr>
        <w:t xml:space="preserve">      </w:t>
      </w:r>
      <w:r w:rsidR="00E06D02">
        <w:rPr>
          <w:sz w:val="28"/>
        </w:rPr>
        <w:t xml:space="preserve">  </w:t>
      </w:r>
      <w:r w:rsidR="00EA46B1">
        <w:rPr>
          <w:sz w:val="28"/>
        </w:rPr>
        <w:t xml:space="preserve">        </w:t>
      </w:r>
      <w:r w:rsidR="000E1B30">
        <w:rPr>
          <w:b/>
          <w:noProof/>
          <w:sz w:val="40"/>
          <w:szCs w:val="40"/>
        </w:rPr>
        <w:drawing>
          <wp:inline distT="0" distB="0" distL="0" distR="0">
            <wp:extent cx="561975" cy="6572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000" r="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84" w:rsidRDefault="00EA0884" w:rsidP="00EE2B1F">
      <w:pPr>
        <w:jc w:val="center"/>
        <w:rPr>
          <w:b/>
          <w:sz w:val="32"/>
          <w:szCs w:val="32"/>
        </w:rPr>
      </w:pPr>
    </w:p>
    <w:p w:rsidR="007658AB" w:rsidRDefault="007658AB" w:rsidP="001C507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Turnaj v halové kopané </w:t>
      </w:r>
      <w:r w:rsidR="007E5364">
        <w:rPr>
          <w:rFonts w:ascii="Calibri" w:hAnsi="Calibri"/>
          <w:b/>
          <w:sz w:val="32"/>
          <w:szCs w:val="32"/>
        </w:rPr>
        <w:t>přípravek</w:t>
      </w:r>
      <w:r>
        <w:rPr>
          <w:rFonts w:ascii="Calibri" w:hAnsi="Calibri"/>
          <w:b/>
          <w:sz w:val="32"/>
          <w:szCs w:val="32"/>
        </w:rPr>
        <w:t xml:space="preserve"> 200</w:t>
      </w:r>
      <w:r w:rsidR="001C5079">
        <w:rPr>
          <w:rFonts w:ascii="Calibri" w:hAnsi="Calibri"/>
          <w:b/>
          <w:sz w:val="32"/>
          <w:szCs w:val="32"/>
        </w:rPr>
        <w:t>4</w:t>
      </w:r>
      <w:r>
        <w:rPr>
          <w:rFonts w:ascii="Calibri" w:hAnsi="Calibri"/>
          <w:b/>
          <w:sz w:val="32"/>
          <w:szCs w:val="32"/>
        </w:rPr>
        <w:t xml:space="preserve"> a mladších</w:t>
      </w:r>
    </w:p>
    <w:p w:rsidR="007658AB" w:rsidRDefault="007658AB" w:rsidP="007658AB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konaný v rámci </w:t>
      </w:r>
      <w:r w:rsidR="001C5079">
        <w:rPr>
          <w:rFonts w:ascii="Calibri" w:hAnsi="Calibri"/>
          <w:sz w:val="32"/>
          <w:szCs w:val="32"/>
        </w:rPr>
        <w:t>9</w:t>
      </w:r>
      <w:r>
        <w:rPr>
          <w:rFonts w:ascii="Calibri" w:hAnsi="Calibri"/>
          <w:sz w:val="32"/>
          <w:szCs w:val="32"/>
        </w:rPr>
        <w:t>. ročníku seriálu halových turnajů „Sportem proti drogám“</w:t>
      </w:r>
    </w:p>
    <w:p w:rsidR="00EE2B1F" w:rsidRPr="00F90845" w:rsidRDefault="007658AB" w:rsidP="007658A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RTYNĚ V PODKRKONOŠÍ – SPORTOVNÍ HALA ORLOVNA</w:t>
      </w:r>
    </w:p>
    <w:p w:rsidR="00CC64F1" w:rsidRPr="00F90845" w:rsidRDefault="00793B38" w:rsidP="00C75912">
      <w:pPr>
        <w:rPr>
          <w:rFonts w:ascii="Calibri" w:hAnsi="Calibri"/>
          <w:b/>
        </w:rPr>
      </w:pPr>
      <w:r w:rsidRPr="00F90845">
        <w:rPr>
          <w:rFonts w:ascii="Calibri" w:hAnsi="Calibri"/>
          <w:b/>
        </w:rPr>
        <w:t>___________________________________________________________________________________</w:t>
      </w:r>
    </w:p>
    <w:p w:rsidR="005E1D74" w:rsidRPr="00F90845" w:rsidRDefault="005E1D74" w:rsidP="00EE2B1F">
      <w:pPr>
        <w:rPr>
          <w:rFonts w:ascii="Calibri" w:hAnsi="Calibri"/>
          <w:b/>
          <w:sz w:val="28"/>
          <w:szCs w:val="28"/>
          <w:u w:val="single"/>
        </w:rPr>
      </w:pPr>
    </w:p>
    <w:p w:rsidR="00793B38" w:rsidRPr="00F90845" w:rsidRDefault="00793B38" w:rsidP="00EE2B1F">
      <w:pPr>
        <w:rPr>
          <w:rFonts w:ascii="Calibri" w:hAnsi="Calibri"/>
          <w:b/>
          <w:sz w:val="28"/>
          <w:szCs w:val="28"/>
          <w:u w:val="single"/>
        </w:rPr>
      </w:pPr>
    </w:p>
    <w:p w:rsidR="00EE2B1F" w:rsidRPr="00F8097A" w:rsidRDefault="00D832B0" w:rsidP="00D005F7">
      <w:pPr>
        <w:tabs>
          <w:tab w:val="left" w:pos="877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STARTUJÍ</w:t>
      </w:r>
      <w:r w:rsidR="0022519A" w:rsidRPr="00F8097A">
        <w:rPr>
          <w:rFonts w:ascii="Calibri" w:hAnsi="Calibri"/>
          <w:b/>
          <w:sz w:val="28"/>
          <w:szCs w:val="28"/>
        </w:rPr>
        <w:t>:</w:t>
      </w:r>
      <w:r w:rsidR="00D005F7" w:rsidRPr="00F8097A">
        <w:rPr>
          <w:rFonts w:ascii="Calibri" w:hAnsi="Calibri"/>
          <w:b/>
          <w:sz w:val="28"/>
          <w:szCs w:val="28"/>
        </w:rPr>
        <w:tab/>
      </w:r>
    </w:p>
    <w:p w:rsidR="00EE2B1F" w:rsidRPr="00F8097A" w:rsidRDefault="00EE2B1F" w:rsidP="00EE2B1F">
      <w:pPr>
        <w:rPr>
          <w:rFonts w:ascii="Calibri" w:hAnsi="Calibri"/>
          <w:sz w:val="16"/>
          <w:szCs w:val="16"/>
        </w:rPr>
      </w:pPr>
    </w:p>
    <w:p w:rsidR="00EE2B1F" w:rsidRPr="00F90845" w:rsidRDefault="00EE2B1F" w:rsidP="00EE2B1F">
      <w:pPr>
        <w:rPr>
          <w:rFonts w:ascii="Calibri" w:hAnsi="Calibri"/>
          <w:sz w:val="28"/>
          <w:szCs w:val="28"/>
        </w:rPr>
      </w:pPr>
      <w:r w:rsidRPr="00F90845">
        <w:rPr>
          <w:rFonts w:ascii="Calibri" w:hAnsi="Calibri"/>
          <w:sz w:val="28"/>
          <w:szCs w:val="28"/>
        </w:rPr>
        <w:t>1.</w:t>
      </w:r>
      <w:r w:rsidR="007A639B" w:rsidRPr="00F90845">
        <w:rPr>
          <w:rFonts w:ascii="Calibri" w:hAnsi="Calibri"/>
          <w:sz w:val="28"/>
          <w:szCs w:val="28"/>
        </w:rPr>
        <w:t xml:space="preserve"> </w:t>
      </w:r>
      <w:r w:rsidRPr="00F90845">
        <w:rPr>
          <w:rFonts w:ascii="Calibri" w:hAnsi="Calibri"/>
          <w:sz w:val="28"/>
          <w:szCs w:val="28"/>
        </w:rPr>
        <w:t>TJ BANÍK RTYNĚ</w:t>
      </w:r>
      <w:r w:rsidR="009066BC" w:rsidRPr="00F90845">
        <w:rPr>
          <w:rFonts w:ascii="Calibri" w:hAnsi="Calibri"/>
          <w:sz w:val="28"/>
          <w:szCs w:val="28"/>
        </w:rPr>
        <w:t>/SPARTA ÚPICE</w:t>
      </w:r>
      <w:r w:rsidR="00464D12">
        <w:rPr>
          <w:rFonts w:ascii="Calibri" w:hAnsi="Calibri"/>
          <w:sz w:val="28"/>
          <w:szCs w:val="28"/>
        </w:rPr>
        <w:t xml:space="preserve"> </w:t>
      </w:r>
    </w:p>
    <w:p w:rsidR="007658AB" w:rsidRPr="007658AB" w:rsidRDefault="007A639B" w:rsidP="007658AB">
      <w:pPr>
        <w:rPr>
          <w:rFonts w:ascii="Calibri" w:hAnsi="Calibri"/>
          <w:sz w:val="28"/>
          <w:szCs w:val="28"/>
        </w:rPr>
      </w:pPr>
      <w:r w:rsidRPr="00F90845">
        <w:rPr>
          <w:rFonts w:ascii="Calibri" w:hAnsi="Calibri"/>
          <w:sz w:val="28"/>
          <w:szCs w:val="28"/>
        </w:rPr>
        <w:t>2</w:t>
      </w:r>
      <w:r w:rsidR="003A1669" w:rsidRPr="00F90845">
        <w:rPr>
          <w:rFonts w:ascii="Calibri" w:hAnsi="Calibri"/>
          <w:sz w:val="28"/>
          <w:szCs w:val="28"/>
        </w:rPr>
        <w:t xml:space="preserve">. </w:t>
      </w:r>
      <w:r w:rsidR="001C5079">
        <w:rPr>
          <w:rFonts w:ascii="Calibri" w:hAnsi="Calibri"/>
          <w:sz w:val="28"/>
          <w:szCs w:val="28"/>
        </w:rPr>
        <w:t>MFK TRUTNOV</w:t>
      </w:r>
    </w:p>
    <w:p w:rsidR="002745D7" w:rsidRPr="002745D7" w:rsidRDefault="001C5079" w:rsidP="002745D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TJ JISKRA HOŘICE</w:t>
      </w:r>
    </w:p>
    <w:p w:rsidR="002745D7" w:rsidRPr="002745D7" w:rsidRDefault="000D0D79" w:rsidP="002745D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MFK NOVÉ MĚSTO NAD METUJÍ</w:t>
      </w:r>
    </w:p>
    <w:p w:rsidR="002745D7" w:rsidRPr="002745D7" w:rsidRDefault="000D0D79" w:rsidP="002745D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TJ DVŮR KRÁLOVÉ</w:t>
      </w:r>
    </w:p>
    <w:p w:rsidR="002745D7" w:rsidRPr="002745D7" w:rsidRDefault="001C5079" w:rsidP="002745D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TJ ČERVENÝ KOSTELEC</w:t>
      </w:r>
    </w:p>
    <w:p w:rsidR="00464D12" w:rsidRDefault="001C5079" w:rsidP="002745D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FK ČERNILOV</w:t>
      </w:r>
    </w:p>
    <w:p w:rsidR="00EE2B1F" w:rsidRPr="00F90845" w:rsidRDefault="00464D12" w:rsidP="002745D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8. </w:t>
      </w:r>
      <w:r w:rsidR="000D0D79">
        <w:rPr>
          <w:rFonts w:ascii="Calibri" w:hAnsi="Calibri" w:cs="Calibri"/>
          <w:color w:val="000000"/>
          <w:sz w:val="28"/>
          <w:szCs w:val="28"/>
        </w:rPr>
        <w:t>RSCM ROZKOŠ</w:t>
      </w:r>
      <w:r w:rsidR="00EE2B1F" w:rsidRPr="00F90845">
        <w:rPr>
          <w:rFonts w:ascii="Calibri" w:hAnsi="Calibri"/>
          <w:b/>
          <w:sz w:val="28"/>
          <w:szCs w:val="28"/>
        </w:rPr>
        <w:tab/>
      </w:r>
    </w:p>
    <w:p w:rsidR="003D5A4A" w:rsidRPr="00F90845" w:rsidRDefault="003D5A4A" w:rsidP="00EE2B1F">
      <w:pPr>
        <w:rPr>
          <w:rFonts w:ascii="Calibri" w:hAnsi="Calibri"/>
        </w:rPr>
      </w:pPr>
      <w:bookmarkStart w:id="0" w:name="_GoBack"/>
      <w:bookmarkEnd w:id="0"/>
    </w:p>
    <w:p w:rsidR="00EE2B1F" w:rsidRPr="00F90845" w:rsidRDefault="00793B38" w:rsidP="00EE2B1F">
      <w:pPr>
        <w:rPr>
          <w:rFonts w:ascii="Calibri" w:hAnsi="Calibri"/>
          <w:b/>
        </w:rPr>
      </w:pPr>
      <w:r w:rsidRPr="00F90845">
        <w:rPr>
          <w:rFonts w:ascii="Calibri" w:hAnsi="Calibri"/>
          <w:b/>
        </w:rPr>
        <w:t>___________________________________________________________________________________</w:t>
      </w:r>
    </w:p>
    <w:p w:rsidR="000B1F67" w:rsidRPr="00F90845" w:rsidRDefault="000B1F67" w:rsidP="00EE2B1F">
      <w:pPr>
        <w:tabs>
          <w:tab w:val="left" w:pos="1701"/>
          <w:tab w:val="left" w:pos="3686"/>
          <w:tab w:val="left" w:pos="5387"/>
        </w:tabs>
        <w:rPr>
          <w:rFonts w:ascii="Calibri" w:hAnsi="Calibri"/>
        </w:rPr>
      </w:pPr>
    </w:p>
    <w:p w:rsidR="00EE2B1F" w:rsidRPr="00F8097A" w:rsidRDefault="001C5079" w:rsidP="00EE2B1F">
      <w:pPr>
        <w:tabs>
          <w:tab w:val="left" w:pos="1701"/>
          <w:tab w:val="left" w:pos="3686"/>
          <w:tab w:val="left" w:pos="5387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SOBOTA </w:t>
      </w:r>
      <w:proofErr w:type="gramStart"/>
      <w:r>
        <w:rPr>
          <w:rFonts w:ascii="Calibri" w:hAnsi="Calibri"/>
          <w:b/>
          <w:sz w:val="28"/>
          <w:szCs w:val="28"/>
        </w:rPr>
        <w:t>21.2.2015</w:t>
      </w:r>
      <w:proofErr w:type="gramEnd"/>
      <w:r w:rsidR="00BB4BD9" w:rsidRPr="00F8097A">
        <w:rPr>
          <w:rFonts w:ascii="Calibri" w:hAnsi="Calibri"/>
          <w:b/>
          <w:sz w:val="28"/>
          <w:szCs w:val="28"/>
        </w:rPr>
        <w:t>:</w:t>
      </w:r>
    </w:p>
    <w:p w:rsidR="00EE2B1F" w:rsidRPr="00F90845" w:rsidRDefault="00EE2B1F" w:rsidP="00EE2B1F">
      <w:pPr>
        <w:tabs>
          <w:tab w:val="left" w:pos="1701"/>
          <w:tab w:val="left" w:pos="3686"/>
          <w:tab w:val="left" w:pos="5387"/>
        </w:tabs>
        <w:rPr>
          <w:rFonts w:ascii="Calibri" w:hAnsi="Calibri"/>
          <w:b/>
          <w:u w:val="single"/>
        </w:rPr>
      </w:pPr>
    </w:p>
    <w:p w:rsidR="00EE2B1F" w:rsidRPr="00F90845" w:rsidRDefault="00EE2B1F" w:rsidP="00EE2B1F">
      <w:pPr>
        <w:tabs>
          <w:tab w:val="left" w:pos="1701"/>
          <w:tab w:val="left" w:pos="3686"/>
          <w:tab w:val="left" w:pos="5387"/>
        </w:tabs>
        <w:rPr>
          <w:rFonts w:ascii="Calibri" w:hAnsi="Calibri"/>
          <w:bCs/>
        </w:rPr>
      </w:pPr>
      <w:proofErr w:type="gramStart"/>
      <w:r w:rsidRPr="00F90845">
        <w:rPr>
          <w:rFonts w:ascii="Calibri" w:hAnsi="Calibri"/>
          <w:bCs/>
        </w:rPr>
        <w:t>0</w:t>
      </w:r>
      <w:r w:rsidR="009708FC" w:rsidRPr="00F90845">
        <w:rPr>
          <w:rFonts w:ascii="Calibri" w:hAnsi="Calibri"/>
          <w:bCs/>
        </w:rPr>
        <w:t>8</w:t>
      </w:r>
      <w:r w:rsidRPr="00F90845">
        <w:rPr>
          <w:rFonts w:ascii="Calibri" w:hAnsi="Calibri"/>
          <w:bCs/>
        </w:rPr>
        <w:t>.</w:t>
      </w:r>
      <w:r w:rsidR="009708FC" w:rsidRPr="00F90845">
        <w:rPr>
          <w:rFonts w:ascii="Calibri" w:hAnsi="Calibri"/>
          <w:bCs/>
        </w:rPr>
        <w:t>30</w:t>
      </w:r>
      <w:r w:rsidR="003E5B17" w:rsidRPr="00F90845">
        <w:rPr>
          <w:rFonts w:ascii="Calibri" w:hAnsi="Calibri"/>
          <w:bCs/>
        </w:rPr>
        <w:t xml:space="preserve">  </w:t>
      </w:r>
      <w:r w:rsidRPr="00F90845">
        <w:rPr>
          <w:rFonts w:ascii="Calibri" w:hAnsi="Calibri"/>
          <w:bCs/>
        </w:rPr>
        <w:t xml:space="preserve">  Prezentace</w:t>
      </w:r>
      <w:proofErr w:type="gramEnd"/>
      <w:r w:rsidRPr="00F90845">
        <w:rPr>
          <w:rFonts w:ascii="Calibri" w:hAnsi="Calibri"/>
          <w:bCs/>
        </w:rPr>
        <w:t xml:space="preserve"> týmů</w:t>
      </w:r>
    </w:p>
    <w:p w:rsidR="00EE2B1F" w:rsidRPr="00F90845" w:rsidRDefault="00EE2B1F" w:rsidP="00EE2B1F">
      <w:pPr>
        <w:tabs>
          <w:tab w:val="left" w:pos="1701"/>
          <w:tab w:val="left" w:pos="3686"/>
          <w:tab w:val="left" w:pos="5387"/>
        </w:tabs>
        <w:rPr>
          <w:rFonts w:ascii="Calibri" w:hAnsi="Calibri"/>
        </w:rPr>
      </w:pPr>
    </w:p>
    <w:p w:rsidR="00EE2B1F" w:rsidRPr="00F90845" w:rsidRDefault="00EE2B1F" w:rsidP="00EE2B1F">
      <w:pPr>
        <w:tabs>
          <w:tab w:val="left" w:pos="1701"/>
          <w:tab w:val="left" w:pos="3686"/>
          <w:tab w:val="left" w:pos="5387"/>
        </w:tabs>
        <w:rPr>
          <w:rFonts w:ascii="Calibri" w:hAnsi="Calibri"/>
        </w:rPr>
      </w:pPr>
      <w:r w:rsidRPr="00F90845">
        <w:rPr>
          <w:rFonts w:ascii="Calibri" w:hAnsi="Calibri"/>
        </w:rPr>
        <w:t>0</w:t>
      </w:r>
      <w:r w:rsidR="009708FC" w:rsidRPr="00F90845">
        <w:rPr>
          <w:rFonts w:ascii="Calibri" w:hAnsi="Calibri"/>
        </w:rPr>
        <w:t>9</w:t>
      </w:r>
      <w:r w:rsidRPr="00F90845">
        <w:rPr>
          <w:rFonts w:ascii="Calibri" w:hAnsi="Calibri"/>
        </w:rPr>
        <w:t>.</w:t>
      </w:r>
      <w:r w:rsidR="009708FC" w:rsidRPr="00F90845">
        <w:rPr>
          <w:rFonts w:ascii="Calibri" w:hAnsi="Calibri"/>
        </w:rPr>
        <w:t>00</w:t>
      </w:r>
      <w:r w:rsidRPr="00F90845">
        <w:rPr>
          <w:rFonts w:ascii="Calibri" w:hAnsi="Calibri"/>
        </w:rPr>
        <w:t xml:space="preserve"> – </w:t>
      </w:r>
      <w:proofErr w:type="gramStart"/>
      <w:r w:rsidRPr="00F90845">
        <w:rPr>
          <w:rFonts w:ascii="Calibri" w:hAnsi="Calibri"/>
        </w:rPr>
        <w:t>1</w:t>
      </w:r>
      <w:r w:rsidR="00BF4C17">
        <w:rPr>
          <w:rFonts w:ascii="Calibri" w:hAnsi="Calibri"/>
        </w:rPr>
        <w:t>5</w:t>
      </w:r>
      <w:r w:rsidRPr="00F90845">
        <w:rPr>
          <w:rFonts w:ascii="Calibri" w:hAnsi="Calibri"/>
        </w:rPr>
        <w:t>.</w:t>
      </w:r>
      <w:r w:rsidR="00BF4C17">
        <w:rPr>
          <w:rFonts w:ascii="Calibri" w:hAnsi="Calibri"/>
        </w:rPr>
        <w:t>00</w:t>
      </w:r>
      <w:r w:rsidR="003A1669" w:rsidRPr="00F90845">
        <w:rPr>
          <w:rFonts w:ascii="Calibri" w:hAnsi="Calibri"/>
        </w:rPr>
        <w:t xml:space="preserve">  </w:t>
      </w:r>
      <w:r w:rsidRPr="00F90845">
        <w:rPr>
          <w:rFonts w:ascii="Calibri" w:hAnsi="Calibri"/>
        </w:rPr>
        <w:t>Utkání</w:t>
      </w:r>
      <w:proofErr w:type="gramEnd"/>
      <w:r w:rsidRPr="00F90845">
        <w:rPr>
          <w:rFonts w:ascii="Calibri" w:hAnsi="Calibri"/>
        </w:rPr>
        <w:t xml:space="preserve"> s hrací dobou  1 x </w:t>
      </w:r>
      <w:r w:rsidR="0022519A" w:rsidRPr="00F90845">
        <w:rPr>
          <w:rFonts w:ascii="Calibri" w:hAnsi="Calibri"/>
        </w:rPr>
        <w:t>1</w:t>
      </w:r>
      <w:r w:rsidR="00464D12">
        <w:rPr>
          <w:rFonts w:ascii="Calibri" w:hAnsi="Calibri"/>
        </w:rPr>
        <w:t>2</w:t>
      </w:r>
      <w:r w:rsidR="0022519A" w:rsidRPr="00F90845">
        <w:rPr>
          <w:rFonts w:ascii="Calibri" w:hAnsi="Calibri"/>
        </w:rPr>
        <w:t xml:space="preserve"> min.</w:t>
      </w:r>
      <w:r w:rsidR="00464D12">
        <w:rPr>
          <w:rFonts w:ascii="Calibri" w:hAnsi="Calibri"/>
        </w:rPr>
        <w:t xml:space="preserve"> </w:t>
      </w:r>
      <w:r w:rsidRPr="00F90845">
        <w:rPr>
          <w:rFonts w:ascii="Calibri" w:hAnsi="Calibri"/>
        </w:rPr>
        <w:t>(</w:t>
      </w:r>
      <w:r w:rsidR="00430086" w:rsidRPr="00F90845">
        <w:rPr>
          <w:rFonts w:ascii="Calibri" w:hAnsi="Calibri"/>
        </w:rPr>
        <w:t xml:space="preserve">vzájemně </w:t>
      </w:r>
      <w:r w:rsidRPr="00F90845">
        <w:rPr>
          <w:rFonts w:ascii="Calibri" w:hAnsi="Calibri"/>
        </w:rPr>
        <w:t>každý s každým)</w:t>
      </w:r>
    </w:p>
    <w:p w:rsidR="0077603B" w:rsidRPr="00F90845" w:rsidRDefault="00EE2B1F" w:rsidP="0077603B">
      <w:pPr>
        <w:tabs>
          <w:tab w:val="left" w:pos="1701"/>
          <w:tab w:val="left" w:pos="3686"/>
          <w:tab w:val="left" w:pos="5387"/>
        </w:tabs>
        <w:rPr>
          <w:rFonts w:ascii="Calibri" w:hAnsi="Calibri"/>
        </w:rPr>
      </w:pPr>
      <w:r w:rsidRPr="00F90845">
        <w:rPr>
          <w:rFonts w:ascii="Calibri" w:hAnsi="Calibri"/>
        </w:rPr>
        <w:tab/>
      </w:r>
    </w:p>
    <w:p w:rsidR="00160384" w:rsidRDefault="0077603B" w:rsidP="0077603B">
      <w:pPr>
        <w:pBdr>
          <w:bottom w:val="single" w:sz="6" w:space="1" w:color="auto"/>
        </w:pBdr>
        <w:tabs>
          <w:tab w:val="left" w:pos="1701"/>
          <w:tab w:val="left" w:pos="3686"/>
          <w:tab w:val="left" w:pos="5387"/>
        </w:tabs>
        <w:rPr>
          <w:rFonts w:ascii="Calibri" w:hAnsi="Calibri"/>
        </w:rPr>
      </w:pPr>
      <w:r w:rsidRPr="00F90845">
        <w:rPr>
          <w:rFonts w:ascii="Calibri" w:hAnsi="Calibri"/>
        </w:rPr>
        <w:t>1</w:t>
      </w:r>
      <w:r w:rsidR="00BF4C17">
        <w:rPr>
          <w:rFonts w:ascii="Calibri" w:hAnsi="Calibri"/>
        </w:rPr>
        <w:t>5</w:t>
      </w:r>
      <w:r w:rsidRPr="00F90845">
        <w:rPr>
          <w:rFonts w:ascii="Calibri" w:hAnsi="Calibri"/>
        </w:rPr>
        <w:t>.</w:t>
      </w:r>
      <w:r w:rsidR="00BF4C17">
        <w:rPr>
          <w:rFonts w:ascii="Calibri" w:hAnsi="Calibri"/>
        </w:rPr>
        <w:t>1</w:t>
      </w:r>
      <w:r w:rsidR="000C6FAB">
        <w:rPr>
          <w:rFonts w:ascii="Calibri" w:hAnsi="Calibri"/>
        </w:rPr>
        <w:t>5</w:t>
      </w:r>
      <w:r w:rsidRPr="00F90845">
        <w:rPr>
          <w:rFonts w:ascii="Calibri" w:hAnsi="Calibri"/>
        </w:rPr>
        <w:t xml:space="preserve"> </w:t>
      </w:r>
      <w:r w:rsidR="003847D4" w:rsidRPr="00F90845">
        <w:rPr>
          <w:rFonts w:ascii="Calibri" w:hAnsi="Calibri"/>
        </w:rPr>
        <w:t xml:space="preserve">– </w:t>
      </w:r>
      <w:proofErr w:type="gramStart"/>
      <w:r w:rsidR="003847D4" w:rsidRPr="00F90845">
        <w:rPr>
          <w:rFonts w:ascii="Calibri" w:hAnsi="Calibri"/>
        </w:rPr>
        <w:t>1</w:t>
      </w:r>
      <w:r w:rsidR="003E39C1">
        <w:rPr>
          <w:rFonts w:ascii="Calibri" w:hAnsi="Calibri"/>
        </w:rPr>
        <w:t>5</w:t>
      </w:r>
      <w:r w:rsidR="003847D4" w:rsidRPr="00F90845">
        <w:rPr>
          <w:rFonts w:ascii="Calibri" w:hAnsi="Calibri"/>
        </w:rPr>
        <w:t>.</w:t>
      </w:r>
      <w:r w:rsidR="000C6FAB">
        <w:rPr>
          <w:rFonts w:ascii="Calibri" w:hAnsi="Calibri"/>
        </w:rPr>
        <w:t>30</w:t>
      </w:r>
      <w:r w:rsidR="003847D4" w:rsidRPr="00F90845">
        <w:rPr>
          <w:rFonts w:ascii="Calibri" w:hAnsi="Calibri"/>
        </w:rPr>
        <w:t xml:space="preserve">  </w:t>
      </w:r>
      <w:r w:rsidR="00EE2B1F" w:rsidRPr="00F90845">
        <w:rPr>
          <w:rFonts w:ascii="Calibri" w:hAnsi="Calibri"/>
        </w:rPr>
        <w:t>Vyhlášení</w:t>
      </w:r>
      <w:proofErr w:type="gramEnd"/>
      <w:r w:rsidR="00EE2B1F" w:rsidRPr="00F90845">
        <w:rPr>
          <w:rFonts w:ascii="Calibri" w:hAnsi="Calibri"/>
        </w:rPr>
        <w:t xml:space="preserve"> výsledků a předání cen</w:t>
      </w:r>
    </w:p>
    <w:p w:rsidR="00965496" w:rsidRPr="00F90845" w:rsidRDefault="00965496" w:rsidP="0077603B">
      <w:pPr>
        <w:pBdr>
          <w:bottom w:val="single" w:sz="6" w:space="1" w:color="auto"/>
        </w:pBdr>
        <w:tabs>
          <w:tab w:val="left" w:pos="1701"/>
          <w:tab w:val="left" w:pos="3686"/>
          <w:tab w:val="left" w:pos="5387"/>
        </w:tabs>
        <w:rPr>
          <w:rFonts w:ascii="Calibri" w:hAnsi="Calibri"/>
        </w:rPr>
      </w:pPr>
    </w:p>
    <w:p w:rsidR="00C1606B" w:rsidRPr="00F90845" w:rsidRDefault="00C1606B" w:rsidP="00C1606B">
      <w:pPr>
        <w:rPr>
          <w:rFonts w:ascii="Calibri" w:hAnsi="Calibri"/>
        </w:rPr>
      </w:pPr>
    </w:p>
    <w:p w:rsidR="002A30A1" w:rsidRPr="001C5079" w:rsidRDefault="002A30A1" w:rsidP="001C5079">
      <w:pPr>
        <w:tabs>
          <w:tab w:val="left" w:pos="1701"/>
          <w:tab w:val="left" w:pos="3686"/>
          <w:tab w:val="left" w:pos="5387"/>
        </w:tabs>
        <w:rPr>
          <w:rFonts w:ascii="Calibri" w:hAnsi="Calibri"/>
          <w:b/>
          <w:u w:val="single"/>
        </w:rPr>
      </w:pPr>
    </w:p>
    <w:sectPr w:rsidR="002A30A1" w:rsidRPr="001C5079" w:rsidSect="00E02504">
      <w:pgSz w:w="11906" w:h="16838"/>
      <w:pgMar w:top="360" w:right="964" w:bottom="36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9A7A4C"/>
    <w:multiLevelType w:val="hybridMultilevel"/>
    <w:tmpl w:val="7F405586"/>
    <w:lvl w:ilvl="0" w:tplc="2D3839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415DB"/>
    <w:multiLevelType w:val="multilevel"/>
    <w:tmpl w:val="2EB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870F0"/>
    <w:multiLevelType w:val="multilevel"/>
    <w:tmpl w:val="F6F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B79D0"/>
    <w:multiLevelType w:val="hybridMultilevel"/>
    <w:tmpl w:val="17E61436"/>
    <w:lvl w:ilvl="0" w:tplc="45DA3232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137D5"/>
    <w:multiLevelType w:val="multilevel"/>
    <w:tmpl w:val="334EB584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634669"/>
    <w:multiLevelType w:val="hybridMultilevel"/>
    <w:tmpl w:val="DFB009AE"/>
    <w:lvl w:ilvl="0" w:tplc="0405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5B4"/>
    <w:rsid w:val="00012796"/>
    <w:rsid w:val="000135C5"/>
    <w:rsid w:val="00020190"/>
    <w:rsid w:val="0003021E"/>
    <w:rsid w:val="000302C1"/>
    <w:rsid w:val="00045D8A"/>
    <w:rsid w:val="00063E9C"/>
    <w:rsid w:val="0006401C"/>
    <w:rsid w:val="00084980"/>
    <w:rsid w:val="00091477"/>
    <w:rsid w:val="000A62D9"/>
    <w:rsid w:val="000B1DCE"/>
    <w:rsid w:val="000B1F67"/>
    <w:rsid w:val="000B30FF"/>
    <w:rsid w:val="000B33A4"/>
    <w:rsid w:val="000C56EC"/>
    <w:rsid w:val="000C6980"/>
    <w:rsid w:val="000C6FAB"/>
    <w:rsid w:val="000D0D79"/>
    <w:rsid w:val="000E1B30"/>
    <w:rsid w:val="000F330F"/>
    <w:rsid w:val="001003BE"/>
    <w:rsid w:val="00117F4F"/>
    <w:rsid w:val="0012441D"/>
    <w:rsid w:val="00140B0E"/>
    <w:rsid w:val="0014376C"/>
    <w:rsid w:val="00150752"/>
    <w:rsid w:val="00160384"/>
    <w:rsid w:val="001624E7"/>
    <w:rsid w:val="0017337F"/>
    <w:rsid w:val="00177544"/>
    <w:rsid w:val="00195D1F"/>
    <w:rsid w:val="001A4A1D"/>
    <w:rsid w:val="001A6EF4"/>
    <w:rsid w:val="001B4669"/>
    <w:rsid w:val="001C012E"/>
    <w:rsid w:val="001C0257"/>
    <w:rsid w:val="001C3BB0"/>
    <w:rsid w:val="001C5079"/>
    <w:rsid w:val="001D31A0"/>
    <w:rsid w:val="001D4075"/>
    <w:rsid w:val="001E7921"/>
    <w:rsid w:val="001F1B1D"/>
    <w:rsid w:val="001F4ABB"/>
    <w:rsid w:val="002050A9"/>
    <w:rsid w:val="00205B1E"/>
    <w:rsid w:val="002066B4"/>
    <w:rsid w:val="00210D87"/>
    <w:rsid w:val="002118B3"/>
    <w:rsid w:val="00216068"/>
    <w:rsid w:val="00216AAE"/>
    <w:rsid w:val="002204A7"/>
    <w:rsid w:val="0022519A"/>
    <w:rsid w:val="00246EEA"/>
    <w:rsid w:val="0025017C"/>
    <w:rsid w:val="00253367"/>
    <w:rsid w:val="002745D7"/>
    <w:rsid w:val="0027517B"/>
    <w:rsid w:val="00275D02"/>
    <w:rsid w:val="00276DB7"/>
    <w:rsid w:val="00276F9A"/>
    <w:rsid w:val="00292271"/>
    <w:rsid w:val="002A30A1"/>
    <w:rsid w:val="002A796F"/>
    <w:rsid w:val="002B5ECA"/>
    <w:rsid w:val="002C38C3"/>
    <w:rsid w:val="002E176C"/>
    <w:rsid w:val="002E6AFB"/>
    <w:rsid w:val="002E7659"/>
    <w:rsid w:val="0030388A"/>
    <w:rsid w:val="00304E20"/>
    <w:rsid w:val="00305897"/>
    <w:rsid w:val="00306D9F"/>
    <w:rsid w:val="00323CC7"/>
    <w:rsid w:val="0032562A"/>
    <w:rsid w:val="00334845"/>
    <w:rsid w:val="00335EBF"/>
    <w:rsid w:val="00345FCF"/>
    <w:rsid w:val="00364D93"/>
    <w:rsid w:val="00374C52"/>
    <w:rsid w:val="00377194"/>
    <w:rsid w:val="003843AC"/>
    <w:rsid w:val="003847D4"/>
    <w:rsid w:val="00385114"/>
    <w:rsid w:val="003A1669"/>
    <w:rsid w:val="003B3CEF"/>
    <w:rsid w:val="003B56C5"/>
    <w:rsid w:val="003B5B09"/>
    <w:rsid w:val="003B777C"/>
    <w:rsid w:val="003C042D"/>
    <w:rsid w:val="003C283E"/>
    <w:rsid w:val="003C4372"/>
    <w:rsid w:val="003D0F0A"/>
    <w:rsid w:val="003D3802"/>
    <w:rsid w:val="003D5A4A"/>
    <w:rsid w:val="003E00F3"/>
    <w:rsid w:val="003E11A1"/>
    <w:rsid w:val="003E39C1"/>
    <w:rsid w:val="003E5B17"/>
    <w:rsid w:val="003E65FF"/>
    <w:rsid w:val="003E7CB8"/>
    <w:rsid w:val="003F7E21"/>
    <w:rsid w:val="003F7E24"/>
    <w:rsid w:val="00400E8A"/>
    <w:rsid w:val="0041408B"/>
    <w:rsid w:val="00415B9E"/>
    <w:rsid w:val="00430086"/>
    <w:rsid w:val="00437A40"/>
    <w:rsid w:val="004557F9"/>
    <w:rsid w:val="00464D12"/>
    <w:rsid w:val="00470F53"/>
    <w:rsid w:val="00471B7C"/>
    <w:rsid w:val="00490C34"/>
    <w:rsid w:val="00490EDC"/>
    <w:rsid w:val="00491D5D"/>
    <w:rsid w:val="00496535"/>
    <w:rsid w:val="00496DFA"/>
    <w:rsid w:val="00497B91"/>
    <w:rsid w:val="004C66BF"/>
    <w:rsid w:val="004C722D"/>
    <w:rsid w:val="004D39A6"/>
    <w:rsid w:val="004D5999"/>
    <w:rsid w:val="0050257F"/>
    <w:rsid w:val="005036EB"/>
    <w:rsid w:val="00510FF7"/>
    <w:rsid w:val="00513B02"/>
    <w:rsid w:val="0053683A"/>
    <w:rsid w:val="00546028"/>
    <w:rsid w:val="00557A96"/>
    <w:rsid w:val="00562CEB"/>
    <w:rsid w:val="00577CD7"/>
    <w:rsid w:val="0058318A"/>
    <w:rsid w:val="005850CB"/>
    <w:rsid w:val="00586013"/>
    <w:rsid w:val="005965CF"/>
    <w:rsid w:val="005A0432"/>
    <w:rsid w:val="005B1BFC"/>
    <w:rsid w:val="005B7A91"/>
    <w:rsid w:val="005C6ADE"/>
    <w:rsid w:val="005D079E"/>
    <w:rsid w:val="005D5C63"/>
    <w:rsid w:val="005E0795"/>
    <w:rsid w:val="005E1D74"/>
    <w:rsid w:val="005E65A2"/>
    <w:rsid w:val="005F5C11"/>
    <w:rsid w:val="00615C81"/>
    <w:rsid w:val="00616C03"/>
    <w:rsid w:val="00621EFE"/>
    <w:rsid w:val="00624C49"/>
    <w:rsid w:val="00625298"/>
    <w:rsid w:val="006405A8"/>
    <w:rsid w:val="006579EC"/>
    <w:rsid w:val="00665120"/>
    <w:rsid w:val="00690C00"/>
    <w:rsid w:val="00691414"/>
    <w:rsid w:val="006923E7"/>
    <w:rsid w:val="006A096F"/>
    <w:rsid w:val="006B6F7F"/>
    <w:rsid w:val="006B7455"/>
    <w:rsid w:val="006C5BC9"/>
    <w:rsid w:val="006D544F"/>
    <w:rsid w:val="006D5527"/>
    <w:rsid w:val="006D7CD2"/>
    <w:rsid w:val="006E2D73"/>
    <w:rsid w:val="006E538B"/>
    <w:rsid w:val="006E656B"/>
    <w:rsid w:val="006F1163"/>
    <w:rsid w:val="006F32F4"/>
    <w:rsid w:val="006F3ADD"/>
    <w:rsid w:val="006F6543"/>
    <w:rsid w:val="00720170"/>
    <w:rsid w:val="00721108"/>
    <w:rsid w:val="007243FD"/>
    <w:rsid w:val="007310B4"/>
    <w:rsid w:val="007445A7"/>
    <w:rsid w:val="00753711"/>
    <w:rsid w:val="00753E16"/>
    <w:rsid w:val="00755306"/>
    <w:rsid w:val="007658AB"/>
    <w:rsid w:val="0077603B"/>
    <w:rsid w:val="00780E6D"/>
    <w:rsid w:val="00793B38"/>
    <w:rsid w:val="007966DD"/>
    <w:rsid w:val="00797E9F"/>
    <w:rsid w:val="007A57A3"/>
    <w:rsid w:val="007A639B"/>
    <w:rsid w:val="007B0706"/>
    <w:rsid w:val="007C08EF"/>
    <w:rsid w:val="007C19EB"/>
    <w:rsid w:val="007C6F7F"/>
    <w:rsid w:val="007D2EC4"/>
    <w:rsid w:val="007E5364"/>
    <w:rsid w:val="00804A76"/>
    <w:rsid w:val="00834F31"/>
    <w:rsid w:val="00835728"/>
    <w:rsid w:val="008433CE"/>
    <w:rsid w:val="00843F7B"/>
    <w:rsid w:val="0085041A"/>
    <w:rsid w:val="0088445E"/>
    <w:rsid w:val="0088498F"/>
    <w:rsid w:val="00885EA0"/>
    <w:rsid w:val="00887616"/>
    <w:rsid w:val="00890E3A"/>
    <w:rsid w:val="008911CA"/>
    <w:rsid w:val="00892F58"/>
    <w:rsid w:val="008B4F16"/>
    <w:rsid w:val="008C774F"/>
    <w:rsid w:val="008C7F3A"/>
    <w:rsid w:val="008D2ABF"/>
    <w:rsid w:val="008D3008"/>
    <w:rsid w:val="008D762B"/>
    <w:rsid w:val="008F59C7"/>
    <w:rsid w:val="00902271"/>
    <w:rsid w:val="0090576A"/>
    <w:rsid w:val="009066BC"/>
    <w:rsid w:val="00906F42"/>
    <w:rsid w:val="00916E99"/>
    <w:rsid w:val="009214F0"/>
    <w:rsid w:val="009325B4"/>
    <w:rsid w:val="00935A56"/>
    <w:rsid w:val="009440DE"/>
    <w:rsid w:val="009554FC"/>
    <w:rsid w:val="0095746D"/>
    <w:rsid w:val="00962436"/>
    <w:rsid w:val="00965496"/>
    <w:rsid w:val="00967CDC"/>
    <w:rsid w:val="009708FC"/>
    <w:rsid w:val="00972265"/>
    <w:rsid w:val="00980DF5"/>
    <w:rsid w:val="00987D46"/>
    <w:rsid w:val="0099377F"/>
    <w:rsid w:val="00993F6D"/>
    <w:rsid w:val="00995115"/>
    <w:rsid w:val="009A0E3F"/>
    <w:rsid w:val="009B538A"/>
    <w:rsid w:val="009C5D30"/>
    <w:rsid w:val="009C6450"/>
    <w:rsid w:val="009E0988"/>
    <w:rsid w:val="009E109E"/>
    <w:rsid w:val="009E38C9"/>
    <w:rsid w:val="009E46C3"/>
    <w:rsid w:val="009E7629"/>
    <w:rsid w:val="009F54B8"/>
    <w:rsid w:val="009F7E0D"/>
    <w:rsid w:val="00A00AA8"/>
    <w:rsid w:val="00A069E4"/>
    <w:rsid w:val="00A11363"/>
    <w:rsid w:val="00A54337"/>
    <w:rsid w:val="00A577AF"/>
    <w:rsid w:val="00A71AA8"/>
    <w:rsid w:val="00A80E35"/>
    <w:rsid w:val="00A8477E"/>
    <w:rsid w:val="00A87D5C"/>
    <w:rsid w:val="00A94FDB"/>
    <w:rsid w:val="00AE2D2F"/>
    <w:rsid w:val="00AE3BF9"/>
    <w:rsid w:val="00AE6FB2"/>
    <w:rsid w:val="00AF27D3"/>
    <w:rsid w:val="00AF5B49"/>
    <w:rsid w:val="00B0210A"/>
    <w:rsid w:val="00B235D1"/>
    <w:rsid w:val="00B25B09"/>
    <w:rsid w:val="00B3311F"/>
    <w:rsid w:val="00B34780"/>
    <w:rsid w:val="00B362C0"/>
    <w:rsid w:val="00B41A7D"/>
    <w:rsid w:val="00B437BD"/>
    <w:rsid w:val="00B6078C"/>
    <w:rsid w:val="00B75799"/>
    <w:rsid w:val="00B80E69"/>
    <w:rsid w:val="00B8180F"/>
    <w:rsid w:val="00BB4BD9"/>
    <w:rsid w:val="00BB73FC"/>
    <w:rsid w:val="00BC7745"/>
    <w:rsid w:val="00BE0848"/>
    <w:rsid w:val="00BF4262"/>
    <w:rsid w:val="00BF4C17"/>
    <w:rsid w:val="00C01F11"/>
    <w:rsid w:val="00C07A95"/>
    <w:rsid w:val="00C11210"/>
    <w:rsid w:val="00C11642"/>
    <w:rsid w:val="00C11D83"/>
    <w:rsid w:val="00C14653"/>
    <w:rsid w:val="00C1606B"/>
    <w:rsid w:val="00C25AE6"/>
    <w:rsid w:val="00C25E46"/>
    <w:rsid w:val="00C427DE"/>
    <w:rsid w:val="00C42CBA"/>
    <w:rsid w:val="00C4333F"/>
    <w:rsid w:val="00C5378C"/>
    <w:rsid w:val="00C75912"/>
    <w:rsid w:val="00C85C24"/>
    <w:rsid w:val="00CB30BE"/>
    <w:rsid w:val="00CB77BD"/>
    <w:rsid w:val="00CC64F1"/>
    <w:rsid w:val="00CD316E"/>
    <w:rsid w:val="00CE3B6F"/>
    <w:rsid w:val="00CE4E62"/>
    <w:rsid w:val="00CF3396"/>
    <w:rsid w:val="00CF5F10"/>
    <w:rsid w:val="00D005F7"/>
    <w:rsid w:val="00D03DD3"/>
    <w:rsid w:val="00D118F6"/>
    <w:rsid w:val="00D234A1"/>
    <w:rsid w:val="00D259FF"/>
    <w:rsid w:val="00D27DD0"/>
    <w:rsid w:val="00D35881"/>
    <w:rsid w:val="00D37851"/>
    <w:rsid w:val="00D573C3"/>
    <w:rsid w:val="00D67D1B"/>
    <w:rsid w:val="00D76EBE"/>
    <w:rsid w:val="00D81C90"/>
    <w:rsid w:val="00D82096"/>
    <w:rsid w:val="00D832B0"/>
    <w:rsid w:val="00D9173D"/>
    <w:rsid w:val="00DA594A"/>
    <w:rsid w:val="00DB3B13"/>
    <w:rsid w:val="00DB3F44"/>
    <w:rsid w:val="00DC3C29"/>
    <w:rsid w:val="00DD7199"/>
    <w:rsid w:val="00DE38D0"/>
    <w:rsid w:val="00DE6261"/>
    <w:rsid w:val="00E02504"/>
    <w:rsid w:val="00E02C9A"/>
    <w:rsid w:val="00E02EEB"/>
    <w:rsid w:val="00E05EEA"/>
    <w:rsid w:val="00E06D02"/>
    <w:rsid w:val="00E12F8C"/>
    <w:rsid w:val="00E13937"/>
    <w:rsid w:val="00E33ABF"/>
    <w:rsid w:val="00E4249F"/>
    <w:rsid w:val="00E426E6"/>
    <w:rsid w:val="00E45BC2"/>
    <w:rsid w:val="00E477E5"/>
    <w:rsid w:val="00E5223B"/>
    <w:rsid w:val="00E63927"/>
    <w:rsid w:val="00E653E7"/>
    <w:rsid w:val="00E6583A"/>
    <w:rsid w:val="00E74898"/>
    <w:rsid w:val="00E7650C"/>
    <w:rsid w:val="00E80AF3"/>
    <w:rsid w:val="00E84122"/>
    <w:rsid w:val="00E90F12"/>
    <w:rsid w:val="00E94EBA"/>
    <w:rsid w:val="00E951EB"/>
    <w:rsid w:val="00EA0884"/>
    <w:rsid w:val="00EA46B1"/>
    <w:rsid w:val="00EA7536"/>
    <w:rsid w:val="00EB059F"/>
    <w:rsid w:val="00EB0C0B"/>
    <w:rsid w:val="00EB50EA"/>
    <w:rsid w:val="00ED327E"/>
    <w:rsid w:val="00ED78FC"/>
    <w:rsid w:val="00ED7D5A"/>
    <w:rsid w:val="00EE2B1F"/>
    <w:rsid w:val="00EF11EE"/>
    <w:rsid w:val="00F064A4"/>
    <w:rsid w:val="00F433DD"/>
    <w:rsid w:val="00F472B7"/>
    <w:rsid w:val="00F621E0"/>
    <w:rsid w:val="00F8097A"/>
    <w:rsid w:val="00F85660"/>
    <w:rsid w:val="00F856A9"/>
    <w:rsid w:val="00F87939"/>
    <w:rsid w:val="00F90845"/>
    <w:rsid w:val="00FA32E1"/>
    <w:rsid w:val="00FC277C"/>
    <w:rsid w:val="00FE0F37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DEBFF-DD29-4089-AE89-A4BA5591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F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1EFE"/>
    <w:rPr>
      <w:color w:val="0000FF"/>
      <w:u w:val="single"/>
    </w:rPr>
  </w:style>
  <w:style w:type="character" w:styleId="Sledovanodkaz">
    <w:name w:val="FollowedHyperlink"/>
    <w:basedOn w:val="Standardnpsmoodstavce"/>
    <w:rsid w:val="00177544"/>
    <w:rPr>
      <w:color w:val="800080"/>
      <w:u w:val="single"/>
    </w:rPr>
  </w:style>
  <w:style w:type="paragraph" w:customStyle="1" w:styleId="Default">
    <w:name w:val="Default"/>
    <w:rsid w:val="0074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D259FF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D259FF"/>
    <w:rPr>
      <w:i/>
      <w:iCs/>
    </w:rPr>
  </w:style>
  <w:style w:type="paragraph" w:styleId="Textbubliny">
    <w:name w:val="Balloon Text"/>
    <w:basedOn w:val="Normln"/>
    <w:link w:val="TextbublinyChar"/>
    <w:rsid w:val="00965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ter.MISTER-A7D0D32F\Data%20aplikac&#237;\Microsoft\&#352;ablony\Norma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/>
  <LinksUpToDate>false</LinksUpToDate>
  <CharactersWithSpaces>776</CharactersWithSpaces>
  <SharedDoc>false</SharedDoc>
  <HLinks>
    <vt:vector size="12" baseType="variant"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mailto:m.romancak@seznam.cz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mailto:fotbal.rtyne@seznam.cz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Vasiljev</dc:creator>
  <cp:lastModifiedBy>mister</cp:lastModifiedBy>
  <cp:revision>8</cp:revision>
  <cp:lastPrinted>2013-12-01T18:57:00Z</cp:lastPrinted>
  <dcterms:created xsi:type="dcterms:W3CDTF">2014-02-25T18:30:00Z</dcterms:created>
  <dcterms:modified xsi:type="dcterms:W3CDTF">2015-02-15T12:56:00Z</dcterms:modified>
</cp:coreProperties>
</file>